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5" w:rsidRDefault="009F7205" w:rsidP="006E431F">
      <w:pPr>
        <w:pStyle w:val="Title"/>
        <w:spacing w:line="360" w:lineRule="auto"/>
        <w:rPr>
          <w:szCs w:val="28"/>
        </w:rPr>
      </w:pPr>
      <w:r>
        <w:rPr>
          <w:szCs w:val="28"/>
        </w:rPr>
        <w:t>PROTOKÓŁ Nr 1/2017</w:t>
      </w:r>
    </w:p>
    <w:p w:rsidR="009F7205" w:rsidRPr="005F41F1" w:rsidRDefault="009F7205" w:rsidP="005F41F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Pr="005F41F1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27 stycznia 2017 roku</w:t>
      </w:r>
    </w:p>
    <w:p w:rsidR="009F7205" w:rsidRPr="005F41F1" w:rsidRDefault="009F7205" w:rsidP="005F41F1">
      <w:pPr>
        <w:spacing w:line="360" w:lineRule="auto"/>
        <w:jc w:val="both"/>
        <w:rPr>
          <w:b/>
          <w:bCs/>
          <w:sz w:val="24"/>
          <w:szCs w:val="24"/>
        </w:rPr>
      </w:pPr>
    </w:p>
    <w:p w:rsidR="009F7205" w:rsidRPr="005F41F1" w:rsidRDefault="009F7205" w:rsidP="005F41F1">
      <w:pPr>
        <w:spacing w:line="360" w:lineRule="auto"/>
        <w:jc w:val="both"/>
        <w:rPr>
          <w:sz w:val="24"/>
          <w:szCs w:val="24"/>
          <w:vertAlign w:val="superscript"/>
        </w:rPr>
      </w:pPr>
      <w:r w:rsidRPr="005F41F1">
        <w:rPr>
          <w:sz w:val="24"/>
          <w:szCs w:val="24"/>
        </w:rPr>
        <w:t>Początek godz.:</w:t>
      </w:r>
      <w:r>
        <w:rPr>
          <w:sz w:val="24"/>
          <w:szCs w:val="24"/>
        </w:rPr>
        <w:t xml:space="preserve"> 13.00</w:t>
      </w:r>
      <w:r w:rsidRPr="005F41F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5F41F1">
        <w:rPr>
          <w:sz w:val="24"/>
          <w:szCs w:val="24"/>
        </w:rPr>
        <w:t xml:space="preserve"> Zakończenie godz.:</w:t>
      </w:r>
      <w:r>
        <w:rPr>
          <w:sz w:val="24"/>
          <w:szCs w:val="24"/>
        </w:rPr>
        <w:t xml:space="preserve"> 14.30</w:t>
      </w:r>
    </w:p>
    <w:p w:rsidR="009F7205" w:rsidRPr="005F41F1" w:rsidRDefault="009F7205" w:rsidP="005F41F1">
      <w:pPr>
        <w:spacing w:line="360" w:lineRule="auto"/>
        <w:jc w:val="both"/>
        <w:rPr>
          <w:sz w:val="24"/>
          <w:szCs w:val="24"/>
          <w:vertAlign w:val="superscript"/>
        </w:rPr>
      </w:pPr>
    </w:p>
    <w:p w:rsidR="009F7205" w:rsidRPr="005F41F1" w:rsidRDefault="009F7205" w:rsidP="005F41F1">
      <w:pPr>
        <w:spacing w:line="360" w:lineRule="auto"/>
        <w:jc w:val="both"/>
        <w:rPr>
          <w:sz w:val="24"/>
          <w:szCs w:val="24"/>
        </w:rPr>
      </w:pPr>
      <w:r w:rsidRPr="005F41F1">
        <w:rPr>
          <w:sz w:val="24"/>
          <w:szCs w:val="24"/>
        </w:rPr>
        <w:t xml:space="preserve">W </w:t>
      </w:r>
      <w:r>
        <w:rPr>
          <w:sz w:val="24"/>
          <w:szCs w:val="24"/>
        </w:rPr>
        <w:t>zebraniu</w:t>
      </w:r>
      <w:r w:rsidRPr="005F41F1">
        <w:rPr>
          <w:sz w:val="24"/>
          <w:szCs w:val="24"/>
        </w:rPr>
        <w:t xml:space="preserve"> uczestniczyło  </w:t>
      </w:r>
      <w:r>
        <w:rPr>
          <w:sz w:val="24"/>
          <w:szCs w:val="24"/>
        </w:rPr>
        <w:t>15</w:t>
      </w:r>
      <w:r w:rsidRPr="005F41F1">
        <w:rPr>
          <w:sz w:val="24"/>
          <w:szCs w:val="24"/>
        </w:rPr>
        <w:t xml:space="preserve">   członków </w:t>
      </w:r>
    </w:p>
    <w:p w:rsidR="009F7205" w:rsidRPr="005F41F1" w:rsidRDefault="009F7205" w:rsidP="005F41F1">
      <w:pPr>
        <w:spacing w:line="360" w:lineRule="auto"/>
        <w:jc w:val="both"/>
        <w:rPr>
          <w:sz w:val="24"/>
          <w:szCs w:val="24"/>
        </w:rPr>
      </w:pPr>
      <w:r w:rsidRPr="005F41F1">
        <w:rPr>
          <w:sz w:val="24"/>
          <w:szCs w:val="24"/>
        </w:rPr>
        <w:t>Lista obecności stanowi załącznik do niniejszego protokołu.</w:t>
      </w:r>
    </w:p>
    <w:p w:rsidR="009F7205" w:rsidRPr="005F41F1" w:rsidRDefault="009F7205" w:rsidP="005F41F1">
      <w:pPr>
        <w:spacing w:line="360" w:lineRule="auto"/>
        <w:jc w:val="both"/>
        <w:rPr>
          <w:sz w:val="24"/>
          <w:szCs w:val="24"/>
          <w:u w:val="single"/>
        </w:rPr>
      </w:pPr>
      <w:r w:rsidRPr="005F41F1">
        <w:rPr>
          <w:sz w:val="24"/>
          <w:szCs w:val="24"/>
          <w:u w:val="single"/>
        </w:rPr>
        <w:t>Proponowany temat posiedzenia:</w:t>
      </w:r>
    </w:p>
    <w:p w:rsidR="009F7205" w:rsidRPr="005F41F1" w:rsidRDefault="009F7205" w:rsidP="005F41F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terminów zebrań sprawozdawczych w jednostkach OSP.</w:t>
      </w:r>
      <w:r w:rsidRPr="005F41F1">
        <w:rPr>
          <w:sz w:val="24"/>
          <w:szCs w:val="24"/>
        </w:rPr>
        <w:t xml:space="preserve"> </w:t>
      </w:r>
    </w:p>
    <w:p w:rsidR="009F7205" w:rsidRPr="005F41F1" w:rsidRDefault="009F7205" w:rsidP="005F41F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Sprawy ogólne</w:t>
      </w:r>
      <w:r w:rsidRPr="005F41F1">
        <w:rPr>
          <w:sz w:val="24"/>
          <w:szCs w:val="24"/>
        </w:rPr>
        <w:t xml:space="preserve">. </w:t>
      </w:r>
    </w:p>
    <w:p w:rsidR="009F7205" w:rsidRPr="005F41F1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Otwarcia zebrania dokonał dh Andrzej Żółtewicz Prezes Zarządu Oddziału Gminnego ZOSP RP  przedstawił proponowany porządek obrad, który został przyjęty jednogłośnie</w:t>
      </w:r>
    </w:p>
    <w:p w:rsidR="009F7205" w:rsidRPr="005F41F1" w:rsidRDefault="009F7205" w:rsidP="005F41F1">
      <w:pPr>
        <w:spacing w:line="360" w:lineRule="auto"/>
        <w:jc w:val="both"/>
        <w:rPr>
          <w:sz w:val="24"/>
          <w:szCs w:val="24"/>
        </w:rPr>
      </w:pPr>
      <w:r w:rsidRPr="005F41F1">
        <w:rPr>
          <w:b/>
          <w:i/>
          <w:sz w:val="24"/>
          <w:szCs w:val="24"/>
        </w:rPr>
        <w:t xml:space="preserve">Ad.1 </w:t>
      </w:r>
      <w:r>
        <w:rPr>
          <w:b/>
          <w:i/>
          <w:sz w:val="24"/>
          <w:szCs w:val="24"/>
        </w:rPr>
        <w:t>Ustalenie terminów zebrań sprawozdawczych w jednostkach OSP</w:t>
      </w:r>
      <w:r w:rsidRPr="005F41F1">
        <w:rPr>
          <w:b/>
          <w:i/>
          <w:sz w:val="24"/>
          <w:szCs w:val="24"/>
        </w:rPr>
        <w:t>.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porozumieniu z zarządami jednostek OSP i przedstawieniu terminu zebrań wiejskich ustalono terminy według poniżej przedstawionego harmonogramu: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OSP Rembiocha 24 lutego 2017 godz. 20.00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OSP Działyń 25 lutego 2017 godz. 16.00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OSP Sitno 04 marca 2017 godz. 17.00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OSP Klonowo 17 lutego 2017 godz. 18.00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OSP Ruże 23 lutego 2017 godz. 18.00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OSP Wielgie 11 marca 2017 godz. 18.00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OSP Zbójno i Zbójeńska OSP 03 marca 2017 godz. 17.00</w:t>
      </w:r>
    </w:p>
    <w:p w:rsidR="009F7205" w:rsidRDefault="009F7205" w:rsidP="005F41F1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Harmonogram zebrań przesłano do wiadomości Komendantowi Państwowej Straży Pożarnej w Golubiu-Dobrzyniu i Prezesowi Oddziału Powiatowego ZOSP RP.</w:t>
      </w:r>
    </w:p>
    <w:p w:rsidR="009F7205" w:rsidRPr="005F41F1" w:rsidRDefault="009F7205" w:rsidP="005F41F1">
      <w:pPr>
        <w:pStyle w:val="ListParagraph"/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9F7205" w:rsidRPr="005F41F1" w:rsidRDefault="009F7205" w:rsidP="005F41F1">
      <w:pPr>
        <w:jc w:val="both"/>
        <w:rPr>
          <w:b/>
          <w:i/>
          <w:sz w:val="24"/>
          <w:szCs w:val="24"/>
        </w:rPr>
      </w:pPr>
    </w:p>
    <w:p w:rsidR="009F7205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  <w:r w:rsidRPr="005F41F1">
        <w:rPr>
          <w:b/>
          <w:i/>
          <w:sz w:val="24"/>
          <w:szCs w:val="24"/>
        </w:rPr>
        <w:t xml:space="preserve">Ad.2 </w:t>
      </w:r>
      <w:r>
        <w:rPr>
          <w:b/>
          <w:i/>
          <w:sz w:val="24"/>
          <w:szCs w:val="24"/>
        </w:rPr>
        <w:t>Sprawy ogólne.</w:t>
      </w:r>
    </w:p>
    <w:p w:rsidR="009F7205" w:rsidRPr="005F41F1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 w:rsidRPr="005F41F1">
        <w:rPr>
          <w:sz w:val="24"/>
          <w:szCs w:val="24"/>
        </w:rPr>
        <w:t xml:space="preserve">        </w:t>
      </w:r>
      <w:r>
        <w:rPr>
          <w:sz w:val="24"/>
          <w:szCs w:val="24"/>
        </w:rPr>
        <w:t>Pracownik Urzędu Krzysztof Gołębiewski zapoznał zebranych z projektem  ustawy o emeryturach i rentach z Funduszu Ubezpieczeń Społecznych, oraz przekazał zarządom jednostek listy poparcia dla projektu ustawy. Dodatkowymi są wykazy w celu oszacowania kosztów wprowadzonej przedmiotowej ustawy w celu określenia na terenie gminy ilości członków OSP którzy potencjalnie spełniają wymogi wnioskowanej ustawy, w zakresie nabycia praw do dodatku emerytalnego w wysokości 20.00 zł. Wypełnione wykazy należy przekazać do Zarządu Oddziału Wojewódzkiego ZOSP RP w Toruniu.  Komendant Gminny Dariusz Mężykowski przedstawił regulamin Turnieju Piłki Halowej do reprezentowania ustalono przedstawicieli z jednostki OSP Zbójno odpowiedzialnym jest dh Paweł Jachowski.</w:t>
      </w:r>
      <w:r w:rsidRPr="005F41F1">
        <w:rPr>
          <w:sz w:val="24"/>
          <w:szCs w:val="24"/>
        </w:rPr>
        <w:t xml:space="preserve"> </w:t>
      </w: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sprawnego przeprowadzenia zebrań sprawozdawczych wszystkim Prezesom jednostek OSP przekazano komplet druków do przeprowadzenia zebrań.</w:t>
      </w: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Krzysztof Gołębiewski poinformował zebranych, że wszystkie materiały i informacje są zamieszczane na stronie urzędu w zakładce Organizacje Pozarządowe Jednostki OSP.</w:t>
      </w: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Ekwiwalent za udział w akcjach za 2016 rok zostanie wypłacony na początku lutego 2017 roku.</w:t>
      </w: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Komendant Gminny Dariusz Mężykowski poinformował zebranych, że wnioski składane na odznaczenia będą przyjmowane ostatecznie do 12 lutego 2017 roku</w:t>
      </w: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Krzysztof Gołębiewski poinformował o składaniu wniosków na dofinansowaniu zakupu sprzętu dla jednostek OSP, wykazy zostaną opublikowane na stronie Zarządu Oddziału Wojewódzkiego ZOSP RP w Toruniu.</w:t>
      </w: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Komendant Gminny Dariusz Mężykowski – przekazał zebranym sprawy dotyczące nieskutecznego przekazywania informacji o zdarzeniach w OSP Zbójno.</w:t>
      </w: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Prezes Zarządu Oddziału Gminnego ZOSP RP dh Andrzej Żółtewicz podziękował wszystkim zebranym za udział w dzisiejszym posiedzeniu. </w:t>
      </w:r>
    </w:p>
    <w:p w:rsidR="009F7205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9F7205" w:rsidRPr="005F41F1" w:rsidRDefault="009F7205" w:rsidP="005F41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Nagranie z posiedzenia stanowi załącznik do niniejszego protokołu</w:t>
      </w:r>
    </w:p>
    <w:p w:rsidR="009F7205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</w:p>
    <w:p w:rsidR="009F7205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</w:p>
    <w:p w:rsidR="009F7205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Sekretarz Zarządu OG ZOSP RP</w:t>
      </w:r>
    </w:p>
    <w:p w:rsidR="009F7205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Dh Sławomir Lewandowski</w:t>
      </w:r>
    </w:p>
    <w:p w:rsidR="009F7205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</w:t>
      </w:r>
    </w:p>
    <w:p w:rsidR="009F7205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Protokół sporządził</w:t>
      </w:r>
    </w:p>
    <w:p w:rsidR="009F7205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Krzysztof Gołębiewski</w:t>
      </w:r>
    </w:p>
    <w:p w:rsidR="009F7205" w:rsidRPr="005F41F1" w:rsidRDefault="009F7205" w:rsidP="005F41F1">
      <w:pPr>
        <w:spacing w:line="360" w:lineRule="auto"/>
        <w:jc w:val="both"/>
        <w:rPr>
          <w:b/>
          <w:i/>
          <w:sz w:val="24"/>
          <w:szCs w:val="24"/>
        </w:rPr>
      </w:pPr>
    </w:p>
    <w:sectPr w:rsidR="009F7205" w:rsidRPr="005F41F1" w:rsidSect="002A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11"/>
    <w:multiLevelType w:val="hybridMultilevel"/>
    <w:tmpl w:val="2B167368"/>
    <w:lvl w:ilvl="0" w:tplc="40BA6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494409"/>
    <w:multiLevelType w:val="hybridMultilevel"/>
    <w:tmpl w:val="48DE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091ADD"/>
    <w:multiLevelType w:val="hybridMultilevel"/>
    <w:tmpl w:val="2B167368"/>
    <w:lvl w:ilvl="0" w:tplc="40BA6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1F"/>
    <w:rsid w:val="00040040"/>
    <w:rsid w:val="00045F5E"/>
    <w:rsid w:val="000607FF"/>
    <w:rsid w:val="000B6BF4"/>
    <w:rsid w:val="001617A5"/>
    <w:rsid w:val="0016691C"/>
    <w:rsid w:val="00194C29"/>
    <w:rsid w:val="00217FC5"/>
    <w:rsid w:val="00232050"/>
    <w:rsid w:val="002640E8"/>
    <w:rsid w:val="002A0D45"/>
    <w:rsid w:val="002A67B5"/>
    <w:rsid w:val="002A77DE"/>
    <w:rsid w:val="002B6B55"/>
    <w:rsid w:val="002D450F"/>
    <w:rsid w:val="00593B8B"/>
    <w:rsid w:val="005A01CD"/>
    <w:rsid w:val="005B0495"/>
    <w:rsid w:val="005F41F1"/>
    <w:rsid w:val="006638E6"/>
    <w:rsid w:val="00680384"/>
    <w:rsid w:val="006A1DF7"/>
    <w:rsid w:val="006B7D09"/>
    <w:rsid w:val="006C2EBC"/>
    <w:rsid w:val="006D57B7"/>
    <w:rsid w:val="006E431F"/>
    <w:rsid w:val="0070543E"/>
    <w:rsid w:val="00740BB7"/>
    <w:rsid w:val="007B1810"/>
    <w:rsid w:val="00806EC2"/>
    <w:rsid w:val="008A0C7F"/>
    <w:rsid w:val="0097360B"/>
    <w:rsid w:val="009862E1"/>
    <w:rsid w:val="009C2CEB"/>
    <w:rsid w:val="009E34E3"/>
    <w:rsid w:val="009F7205"/>
    <w:rsid w:val="00A035B1"/>
    <w:rsid w:val="00A053C3"/>
    <w:rsid w:val="00A232FE"/>
    <w:rsid w:val="00A80736"/>
    <w:rsid w:val="00AA7A95"/>
    <w:rsid w:val="00B076A0"/>
    <w:rsid w:val="00B36F32"/>
    <w:rsid w:val="00B8133C"/>
    <w:rsid w:val="00BE2E44"/>
    <w:rsid w:val="00BF3A1E"/>
    <w:rsid w:val="00C06856"/>
    <w:rsid w:val="00C23EDA"/>
    <w:rsid w:val="00C4578E"/>
    <w:rsid w:val="00D04E87"/>
    <w:rsid w:val="00D636C6"/>
    <w:rsid w:val="00D85481"/>
    <w:rsid w:val="00E80EA2"/>
    <w:rsid w:val="00ED7662"/>
    <w:rsid w:val="00F72ABC"/>
    <w:rsid w:val="00F90E69"/>
    <w:rsid w:val="00FA340F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1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E431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E431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E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3</Pages>
  <Words>485</Words>
  <Characters>2913</Characters>
  <Application>Microsoft Office Outlook</Application>
  <DocSecurity>0</DocSecurity>
  <Lines>0</Lines>
  <Paragraphs>0</Paragraphs>
  <ScaleCrop>false</ScaleCrop>
  <Company>UG Zbójno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GUS</cp:lastModifiedBy>
  <cp:revision>8</cp:revision>
  <cp:lastPrinted>2016-12-14T09:06:00Z</cp:lastPrinted>
  <dcterms:created xsi:type="dcterms:W3CDTF">2016-12-02T10:45:00Z</dcterms:created>
  <dcterms:modified xsi:type="dcterms:W3CDTF">2017-04-25T08:59:00Z</dcterms:modified>
</cp:coreProperties>
</file>